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2A35" w14:textId="0045C550" w:rsidR="000C69AC" w:rsidRDefault="00451BC9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0F0C1" wp14:editId="1B438B6C">
                <wp:simplePos x="0" y="0"/>
                <wp:positionH relativeFrom="column">
                  <wp:posOffset>-99060</wp:posOffset>
                </wp:positionH>
                <wp:positionV relativeFrom="paragraph">
                  <wp:posOffset>12065</wp:posOffset>
                </wp:positionV>
                <wp:extent cx="3234690" cy="1195705"/>
                <wp:effectExtent l="0" t="0" r="1651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195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1AFB4151" w:rsidR="006C0D64" w:rsidRPr="00BB6079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Key questions: </w:t>
                            </w:r>
                          </w:p>
                          <w:p w14:paraId="34B83EC2" w14:textId="316FA437" w:rsidR="00BB6079" w:rsidRPr="00171670" w:rsidRDefault="002A29AF" w:rsidP="00171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Who were the Vikings – how do historians know about the Vikings? </w:t>
                            </w:r>
                          </w:p>
                          <w:p w14:paraId="5D90E22B" w14:textId="7A7935AA" w:rsidR="002A29AF" w:rsidRPr="00BB6079" w:rsidRDefault="002A29AF" w:rsidP="002A29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Which sort of historical source is most reliable?</w:t>
                            </w:r>
                          </w:p>
                          <w:p w14:paraId="462E1900" w14:textId="79FABB60" w:rsidR="002A29AF" w:rsidRPr="00BB6079" w:rsidRDefault="002A29AF" w:rsidP="002A29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 were the Vikings from?</w:t>
                            </w:r>
                          </w:p>
                          <w:p w14:paraId="22F341BF" w14:textId="006AD251" w:rsidR="002A29AF" w:rsidRPr="00BB6079" w:rsidRDefault="002A29AF" w:rsidP="002A29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made the Vikings successful?</w:t>
                            </w:r>
                          </w:p>
                          <w:p w14:paraId="05E19DFE" w14:textId="321BB62D" w:rsidR="006C0D64" w:rsidRPr="0091284B" w:rsidRDefault="006C0D64" w:rsidP="009C58D6">
                            <w:pPr>
                              <w:pStyle w:val="ListParagrap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pt;margin-top:.95pt;width:254.7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" filled="f" strokecolor="maroon">
                <v:textbox>
                  <w:txbxContent>
                    <w:p w14:paraId="32F0C1A8" w14:textId="1AFB4151" w:rsidR="006C0D64" w:rsidRPr="00BB6079" w:rsidRDefault="006C0D6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Key questions: </w:t>
                      </w:r>
                    </w:p>
                    <w:p w14:paraId="34B83EC2" w14:textId="316FA437" w:rsidR="00BB6079" w:rsidRPr="00171670" w:rsidRDefault="002A29AF" w:rsidP="00171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B60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Who were the Vikings – how do historians know about the Vikings? </w:t>
                      </w:r>
                    </w:p>
                    <w:p w14:paraId="5D90E22B" w14:textId="7A7935AA" w:rsidR="002A29AF" w:rsidRPr="00BB6079" w:rsidRDefault="002A29AF" w:rsidP="002A29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B6079">
                        <w:rPr>
                          <w:rFonts w:ascii="Comic Sans MS" w:hAnsi="Comic Sans MS"/>
                          <w:sz w:val="18"/>
                          <w:szCs w:val="18"/>
                        </w:rPr>
                        <w:t>Which sort of historical source is most reliable?</w:t>
                      </w:r>
                    </w:p>
                    <w:p w14:paraId="462E1900" w14:textId="79FABB60" w:rsidR="002A29AF" w:rsidRPr="00BB6079" w:rsidRDefault="002A29AF" w:rsidP="002A29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B6079">
                        <w:rPr>
                          <w:rFonts w:ascii="Comic Sans MS" w:hAnsi="Comic Sans MS"/>
                          <w:sz w:val="18"/>
                          <w:szCs w:val="18"/>
                        </w:rPr>
                        <w:t>Where were the Vikings from?</w:t>
                      </w:r>
                    </w:p>
                    <w:p w14:paraId="22F341BF" w14:textId="006AD251" w:rsidR="002A29AF" w:rsidRPr="00BB6079" w:rsidRDefault="002A29AF" w:rsidP="002A29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B6079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made the Vikings successful?</w:t>
                      </w:r>
                    </w:p>
                    <w:p w14:paraId="05E19DFE" w14:textId="321BB62D" w:rsidR="006C0D64" w:rsidRPr="0091284B" w:rsidRDefault="006C0D64" w:rsidP="009C58D6">
                      <w:pPr>
                        <w:pStyle w:val="ListParagrap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F81">
        <w:rPr>
          <w:noProof/>
          <w:lang w:val="en-GB" w:eastAsia="en-GB"/>
        </w:rPr>
        <w:drawing>
          <wp:anchor distT="0" distB="0" distL="114300" distR="114300" simplePos="0" relativeHeight="251672063" behindDoc="1" locked="0" layoutInCell="1" allowOverlap="1" wp14:anchorId="3B1A365A" wp14:editId="0FAF3EEB">
            <wp:simplePos x="0" y="0"/>
            <wp:positionH relativeFrom="column">
              <wp:posOffset>3193366</wp:posOffset>
            </wp:positionH>
            <wp:positionV relativeFrom="paragraph">
              <wp:posOffset>12456</wp:posOffset>
            </wp:positionV>
            <wp:extent cx="1392603" cy="1265555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1-26 at 23.48.5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2603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79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9F8F48D" wp14:editId="12C9235A">
            <wp:simplePos x="0" y="0"/>
            <wp:positionH relativeFrom="column">
              <wp:posOffset>4655722</wp:posOffset>
            </wp:positionH>
            <wp:positionV relativeFrom="paragraph">
              <wp:posOffset>12065</wp:posOffset>
            </wp:positionV>
            <wp:extent cx="1617785" cy="2025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1-26 at 23.48.4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778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EED03" wp14:editId="321CD8ED">
                <wp:simplePos x="0" y="0"/>
                <wp:positionH relativeFrom="column">
                  <wp:posOffset>6358255</wp:posOffset>
                </wp:positionH>
                <wp:positionV relativeFrom="paragraph">
                  <wp:posOffset>-1905</wp:posOffset>
                </wp:positionV>
                <wp:extent cx="2663825" cy="942340"/>
                <wp:effectExtent l="0" t="0" r="1143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942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0BDB01AE" w:rsidR="006C0D64" w:rsidRDefault="002A29AF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Legacy</w:t>
                            </w:r>
                          </w:p>
                          <w:p w14:paraId="578F4609" w14:textId="2645606F" w:rsidR="002A29AF" w:rsidRPr="002A29AF" w:rsidRDefault="002A29AF" w:rsidP="009C58D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A29A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This topic will link to our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‘legacy’ </w:t>
                            </w:r>
                            <w:r w:rsidRPr="002A29A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driver, as we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find out about the legacies that the Vikings left before us – with land, warfare and trade.</w:t>
                            </w:r>
                            <w:r w:rsidRPr="002A29A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7" type="#_x0000_t202" style="position:absolute;margin-left:500.65pt;margin-top:-.15pt;width:209.75pt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" filled="f" strokecolor="maroon">
                <v:textbox>
                  <w:txbxContent>
                    <w:p w14:paraId="79C253EB" w14:textId="0BDB01AE" w:rsidR="006C0D64" w:rsidRDefault="002A29AF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Legacy</w:t>
                      </w:r>
                    </w:p>
                    <w:p w14:paraId="578F4609" w14:textId="2645606F" w:rsidR="002A29AF" w:rsidRPr="002A29AF" w:rsidRDefault="002A29AF" w:rsidP="009C58D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A29A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This topic will link to our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‘legacy’ </w:t>
                      </w:r>
                      <w:r w:rsidRPr="002A29A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driver, as we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find out about the legacies that the Vikings left before us – with land, warfare and trade.</w:t>
                      </w:r>
                      <w:r w:rsidRPr="002A29A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079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4434DF3E" wp14:editId="7E71DC42">
            <wp:simplePos x="0" y="0"/>
            <wp:positionH relativeFrom="column">
              <wp:posOffset>4853305</wp:posOffset>
            </wp:positionH>
            <wp:positionV relativeFrom="paragraph">
              <wp:posOffset>-876300</wp:posOffset>
            </wp:positionV>
            <wp:extent cx="4107180" cy="642620"/>
            <wp:effectExtent l="0" t="0" r="0" b="5080"/>
            <wp:wrapThrough wrapText="bothSides">
              <wp:wrapPolygon edited="0">
                <wp:start x="0" y="0"/>
                <wp:lineTo x="0" y="21344"/>
                <wp:lineTo x="21506" y="21344"/>
                <wp:lineTo x="21506" y="0"/>
                <wp:lineTo x="0" y="0"/>
              </wp:wrapPolygon>
            </wp:wrapThrough>
            <wp:docPr id="14" name="Picture 14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6EC8" wp14:editId="5F4050FC">
                <wp:simplePos x="0" y="0"/>
                <wp:positionH relativeFrom="column">
                  <wp:posOffset>-99060</wp:posOffset>
                </wp:positionH>
                <wp:positionV relativeFrom="paragraph">
                  <wp:posOffset>-763270</wp:posOffset>
                </wp:positionV>
                <wp:extent cx="5029200" cy="5295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2D7" w14:textId="3BB589AA" w:rsidR="006C0D64" w:rsidRPr="003F71CF" w:rsidRDefault="006C0D64">
                            <w:pPr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>Y</w:t>
                            </w:r>
                            <w:r w:rsidR="009C58D6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 xml:space="preserve">ear </w:t>
                            </w:r>
                            <w:r w:rsidR="002A29AF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2A72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>Term 4</w:t>
                            </w:r>
                            <w:r w:rsidRPr="003F71CF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2A29AF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>The Vikings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6EC8" id="Text Box 2" o:spid="_x0000_s1028" type="#_x0000_t202" style="position:absolute;margin-left:-7.8pt;margin-top:-60.1pt;width:396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" filled="f" stroked="f">
                <v:textbox>
                  <w:txbxContent>
                    <w:p w14:paraId="3C8552D7" w14:textId="3BB589AA" w:rsidR="006C0D64" w:rsidRPr="003F71CF" w:rsidRDefault="006C0D64">
                      <w:pPr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>Y</w:t>
                      </w:r>
                      <w:r w:rsidR="009C58D6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 xml:space="preserve">ear </w:t>
                      </w:r>
                      <w:r w:rsidR="002A29AF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="00662A72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>Term 4</w:t>
                      </w:r>
                      <w:r w:rsidRPr="003F71CF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 xml:space="preserve">: </w:t>
                      </w:r>
                      <w:r w:rsidR="002A29AF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>The Vikings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47E9BF" wp14:editId="03088E0B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1367B1BC" w:rsidR="00D77A8A" w:rsidRDefault="008745CD">
      <w:r>
        <w:rPr>
          <w:noProof/>
        </w:rPr>
        <w:t xml:space="preserve"> </w:t>
      </w:r>
    </w:p>
    <w:p w14:paraId="434D6CFA" w14:textId="1BD8FA37" w:rsidR="00D77A8A" w:rsidRPr="00D77A8A" w:rsidRDefault="00D77A8A" w:rsidP="00D77A8A"/>
    <w:p w14:paraId="2AC1B62F" w14:textId="07EB06E8" w:rsidR="00D77A8A" w:rsidRDefault="00D77A8A" w:rsidP="00D77A8A"/>
    <w:p w14:paraId="0615A0A0" w14:textId="228760E0" w:rsidR="00202F02" w:rsidRDefault="00D77A8A" w:rsidP="00D77A8A">
      <w:pPr>
        <w:tabs>
          <w:tab w:val="left" w:pos="8108"/>
        </w:tabs>
      </w:pPr>
      <w:r>
        <w:tab/>
      </w:r>
    </w:p>
    <w:p w14:paraId="591A081B" w14:textId="3962D08A" w:rsidR="00202F02" w:rsidRPr="00202F02" w:rsidRDefault="00BB6079" w:rsidP="00202F02"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557A80C" wp14:editId="22C161C4">
            <wp:simplePos x="0" y="0"/>
            <wp:positionH relativeFrom="column">
              <wp:posOffset>6372127</wp:posOffset>
            </wp:positionH>
            <wp:positionV relativeFrom="paragraph">
              <wp:posOffset>131445</wp:posOffset>
            </wp:positionV>
            <wp:extent cx="2601937" cy="1012190"/>
            <wp:effectExtent l="0" t="0" r="190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1-26 at 23.49.0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1937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B1B4" w14:textId="7E8918D4" w:rsidR="00202F02" w:rsidRPr="00202F02" w:rsidRDefault="00451BC9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205DC" wp14:editId="22F1632D">
                <wp:simplePos x="0" y="0"/>
                <wp:positionH relativeFrom="column">
                  <wp:posOffset>-98474</wp:posOffset>
                </wp:positionH>
                <wp:positionV relativeFrom="paragraph">
                  <wp:posOffset>4117487</wp:posOffset>
                </wp:positionV>
                <wp:extent cx="4684395" cy="4501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45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D544C" w14:textId="2AD67798" w:rsidR="00451BC9" w:rsidRPr="00451BC9" w:rsidRDefault="00451BC9" w:rsidP="00451BC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BC9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1100AD End of the Viking age</w:t>
                            </w:r>
                          </w:p>
                          <w:p w14:paraId="281659F4" w14:textId="77777777" w:rsidR="00451BC9" w:rsidRDefault="00451BC9" w:rsidP="00451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05DC" id="Text Box 13" o:spid="_x0000_s1029" type="#_x0000_t202" style="position:absolute;margin-left:-7.75pt;margin-top:324.2pt;width:368.85pt;height:3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" filled="f" stroked="f">
                <v:textbox>
                  <w:txbxContent>
                    <w:p w14:paraId="141D544C" w14:textId="2AD67798" w:rsidR="00451BC9" w:rsidRPr="00451BC9" w:rsidRDefault="00451BC9" w:rsidP="00451BC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BC9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1100AD End of the Viking age</w:t>
                      </w:r>
                    </w:p>
                    <w:p w14:paraId="281659F4" w14:textId="77777777" w:rsidR="00451BC9" w:rsidRDefault="00451BC9" w:rsidP="00451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1D808DF0" wp14:editId="7554AE5D">
            <wp:simplePos x="0" y="0"/>
            <wp:positionH relativeFrom="column">
              <wp:posOffset>8679864</wp:posOffset>
            </wp:positionH>
            <wp:positionV relativeFrom="paragraph">
              <wp:posOffset>3432707</wp:posOffset>
            </wp:positionV>
            <wp:extent cx="720725" cy="778510"/>
            <wp:effectExtent l="165100" t="139700" r="168275" b="1485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1-26 at 23.49.5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72095">
                      <a:off x="0" y="0"/>
                      <a:ext cx="7207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1EA52E1B" wp14:editId="2D6604DE">
            <wp:simplePos x="0" y="0"/>
            <wp:positionH relativeFrom="column">
              <wp:posOffset>8657345</wp:posOffset>
            </wp:positionH>
            <wp:positionV relativeFrom="paragraph">
              <wp:posOffset>1932207</wp:posOffset>
            </wp:positionV>
            <wp:extent cx="745490" cy="842645"/>
            <wp:effectExtent l="152400" t="127000" r="105410" b="1225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1-26 at 23.49.4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0039091">
                      <a:off x="0" y="0"/>
                      <a:ext cx="74549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DD545" wp14:editId="5447D37D">
                <wp:simplePos x="0" y="0"/>
                <wp:positionH relativeFrom="column">
                  <wp:posOffset>4654941</wp:posOffset>
                </wp:positionH>
                <wp:positionV relativeFrom="paragraph">
                  <wp:posOffset>1038665</wp:posOffset>
                </wp:positionV>
                <wp:extent cx="4366016" cy="3375953"/>
                <wp:effectExtent l="0" t="0" r="158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16" cy="33759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E18F0" w14:textId="0AE0203B" w:rsidR="006C0D64" w:rsidRPr="00BB6079" w:rsidRDefault="006C0D64" w:rsidP="004074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Vocabulary</w:t>
                            </w:r>
                          </w:p>
                          <w:p w14:paraId="725B4925" w14:textId="77777777" w:rsidR="006C0D64" w:rsidRPr="00282029" w:rsidRDefault="006C0D64" w:rsidP="001A388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8C3CB6" w14:textId="5A8EBBA4" w:rsidR="002A29AF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Monastery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building where people worship and devote their time to God.</w:t>
                            </w:r>
                          </w:p>
                          <w:p w14:paraId="19751637" w14:textId="2ABAC7C6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Missionaries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sent to promote religions, especially Christianity.</w:t>
                            </w:r>
                          </w:p>
                          <w:p w14:paraId="1EE1BDEE" w14:textId="0093373D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Scandinavia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The area is made up of the countries: Denmark, Sweden and Norway.</w:t>
                            </w:r>
                          </w:p>
                          <w:p w14:paraId="7B840563" w14:textId="0B16B10F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Settlement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place where people have come to live.</w:t>
                            </w:r>
                          </w:p>
                          <w:p w14:paraId="5F2FA203" w14:textId="3E66DC1A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Conquer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To get something by force.</w:t>
                            </w:r>
                          </w:p>
                          <w:p w14:paraId="1D2BA313" w14:textId="0A4D1D92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Pagan  </w:t>
                            </w: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person who believes in many Gods.</w:t>
                            </w:r>
                          </w:p>
                          <w:p w14:paraId="3254E89A" w14:textId="310790DC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Kingdom </w:t>
                            </w: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country whose ruler is a King or Queen.</w:t>
                            </w:r>
                          </w:p>
                          <w:p w14:paraId="09E6051E" w14:textId="2C19CBE9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Runes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Viking letters of the alphabet.</w:t>
                            </w:r>
                          </w:p>
                          <w:p w14:paraId="46DE3487" w14:textId="25A0A187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Viking longship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ship used by Vikings for raids.</w:t>
                            </w:r>
                          </w:p>
                          <w:p w14:paraId="3D82AB23" w14:textId="657F2776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Danelaw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The area in Britain the Vikings ruled.</w:t>
                            </w:r>
                          </w:p>
                          <w:p w14:paraId="5C1E03CA" w14:textId="2D9FC617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Realm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Space or area.</w:t>
                            </w:r>
                          </w:p>
                          <w:p w14:paraId="2F34EE72" w14:textId="43CA9D45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Ritual </w:t>
                            </w: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Ceremony of series of acts always performed in the same way.</w:t>
                            </w:r>
                          </w:p>
                          <w:p w14:paraId="2600609E" w14:textId="1AD2246A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Treaty </w:t>
                            </w: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written agreement between two states.</w:t>
                            </w:r>
                          </w:p>
                          <w:p w14:paraId="2B860AF3" w14:textId="459AB3CF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Massacre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Killing of many people.</w:t>
                            </w:r>
                          </w:p>
                          <w:p w14:paraId="07614CE8" w14:textId="70185605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Beserker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Terrifying Viking warriors.</w:t>
                            </w:r>
                          </w:p>
                          <w:p w14:paraId="74CDD6EC" w14:textId="5E392FA0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Valhalla </w:t>
                            </w: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The Vikings believe they go to this place after death</w:t>
                            </w:r>
                          </w:p>
                          <w:p w14:paraId="0AD52500" w14:textId="17350A48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Viking Raid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surprise attack</w:t>
                            </w:r>
                          </w:p>
                          <w:p w14:paraId="1F7CC958" w14:textId="4D4BC887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Knarr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 Viking trading ship</w:t>
                            </w:r>
                          </w:p>
                          <w:p w14:paraId="292230CC" w14:textId="2BE7F203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Danegeld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Land tax to raise funds for protection against Vikings.</w:t>
                            </w:r>
                          </w:p>
                          <w:p w14:paraId="3EEAB023" w14:textId="753562A4" w:rsidR="00BB607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Excavation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To uncover by digging</w:t>
                            </w:r>
                          </w:p>
                          <w:p w14:paraId="2C6F21C9" w14:textId="141D3B93" w:rsidR="00BB6079" w:rsidRPr="00282029" w:rsidRDefault="00BB6079" w:rsidP="006852B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607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Archeologist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An expert who studies objects from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0" type="#_x0000_t202" style="position:absolute;margin-left:366.55pt;margin-top:81.8pt;width:343.8pt;height:2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" filled="f" strokecolor="maroon">
                <v:textbox>
                  <w:txbxContent>
                    <w:p w14:paraId="211E18F0" w14:textId="0AE0203B" w:rsidR="006C0D64" w:rsidRPr="00BB6079" w:rsidRDefault="006C0D64" w:rsidP="004074E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Vocabulary</w:t>
                      </w:r>
                    </w:p>
                    <w:p w14:paraId="725B4925" w14:textId="77777777" w:rsidR="006C0D64" w:rsidRPr="00282029" w:rsidRDefault="006C0D64" w:rsidP="001A388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38C3CB6" w14:textId="5A8EBBA4" w:rsidR="002A29AF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Monastery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building where people worship and devote their time to God.</w:t>
                      </w:r>
                    </w:p>
                    <w:p w14:paraId="19751637" w14:textId="2ABAC7C6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Missionaries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sent to promote religions, especially Christianity.</w:t>
                      </w:r>
                    </w:p>
                    <w:p w14:paraId="1EE1BDEE" w14:textId="0093373D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Scandinavia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The area is made up of the countries: Denmark, Sweden and Norway.</w:t>
                      </w:r>
                    </w:p>
                    <w:p w14:paraId="7B840563" w14:textId="0B16B10F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Settlement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place where people have come to live.</w:t>
                      </w:r>
                    </w:p>
                    <w:p w14:paraId="5F2FA203" w14:textId="3E66DC1A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Conquer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To get something by force.</w:t>
                      </w:r>
                    </w:p>
                    <w:p w14:paraId="1D2BA313" w14:textId="0A4D1D92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Pagan  </w:t>
                      </w: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person who believes in many Gods.</w:t>
                      </w:r>
                    </w:p>
                    <w:p w14:paraId="3254E89A" w14:textId="310790DC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Kingdom </w:t>
                      </w: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country whose ruler is a King or Queen.</w:t>
                      </w:r>
                    </w:p>
                    <w:p w14:paraId="09E6051E" w14:textId="2C19CBE9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Runes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Viking letters of the alphabet.</w:t>
                      </w:r>
                    </w:p>
                    <w:p w14:paraId="46DE3487" w14:textId="25A0A187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Viking longship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ship used by Vikings for raids.</w:t>
                      </w:r>
                    </w:p>
                    <w:p w14:paraId="3D82AB23" w14:textId="657F2776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Danelaw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The area in Britain the Vikings ruled.</w:t>
                      </w:r>
                    </w:p>
                    <w:p w14:paraId="5C1E03CA" w14:textId="2D9FC617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Realm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Space or area.</w:t>
                      </w:r>
                    </w:p>
                    <w:p w14:paraId="2F34EE72" w14:textId="43CA9D45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Ritual </w:t>
                      </w: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Ceremony of series of acts always performed in the same way.</w:t>
                      </w:r>
                    </w:p>
                    <w:p w14:paraId="2600609E" w14:textId="1AD2246A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Treaty </w:t>
                      </w: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written agreement between two states.</w:t>
                      </w:r>
                    </w:p>
                    <w:p w14:paraId="2B860AF3" w14:textId="459AB3CF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Massacre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Killing of many people.</w:t>
                      </w:r>
                    </w:p>
                    <w:p w14:paraId="07614CE8" w14:textId="70185605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Beserker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Terrifying Viking warriors.</w:t>
                      </w:r>
                    </w:p>
                    <w:p w14:paraId="74CDD6EC" w14:textId="5E392FA0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Valhalla </w:t>
                      </w: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The Vikings believe they go to this place after death</w:t>
                      </w:r>
                    </w:p>
                    <w:p w14:paraId="0AD52500" w14:textId="17350A48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Viking Raid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surprise attack</w:t>
                      </w:r>
                    </w:p>
                    <w:p w14:paraId="1F7CC958" w14:textId="4D4BC887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Knarr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 Viking trading ship</w:t>
                      </w:r>
                    </w:p>
                    <w:p w14:paraId="292230CC" w14:textId="2BE7F203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Danegeld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Land tax to raise funds for protection against Vikings.</w:t>
                      </w:r>
                    </w:p>
                    <w:p w14:paraId="3EEAB023" w14:textId="753562A4" w:rsidR="00BB607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Excavation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To uncover by digging</w:t>
                      </w:r>
                    </w:p>
                    <w:p w14:paraId="2C6F21C9" w14:textId="141D3B93" w:rsidR="00BB6079" w:rsidRPr="00282029" w:rsidRDefault="00BB6079" w:rsidP="006852B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607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Archeologist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An expert who studies objects from the past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066"/>
      </w:tblGrid>
      <w:tr w:rsidR="00451BC9" w14:paraId="6C562D8F" w14:textId="77777777" w:rsidTr="00451BC9">
        <w:trPr>
          <w:trHeight w:val="283"/>
        </w:trPr>
        <w:tc>
          <w:tcPr>
            <w:tcW w:w="7308" w:type="dxa"/>
            <w:gridSpan w:val="2"/>
            <w:shd w:val="clear" w:color="auto" w:fill="C0504D" w:themeFill="accent2"/>
          </w:tcPr>
          <w:p w14:paraId="6F60B6EA" w14:textId="6EDA75E7" w:rsidR="00451BC9" w:rsidRPr="00451BC9" w:rsidRDefault="00451BC9" w:rsidP="00451BC9">
            <w:pPr>
              <w:tabs>
                <w:tab w:val="left" w:pos="2991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51BC9">
              <w:rPr>
                <w:rFonts w:ascii="Comic Sans MS" w:hAnsi="Comic Sans MS"/>
                <w:sz w:val="18"/>
                <w:szCs w:val="18"/>
              </w:rPr>
              <w:t>Key Facts and Dates</w:t>
            </w:r>
          </w:p>
        </w:tc>
      </w:tr>
      <w:tr w:rsidR="00451BC9" w14:paraId="5FFABCF4" w14:textId="77777777" w:rsidTr="00451BC9">
        <w:trPr>
          <w:trHeight w:val="283"/>
        </w:trPr>
        <w:tc>
          <w:tcPr>
            <w:tcW w:w="1242" w:type="dxa"/>
          </w:tcPr>
          <w:p w14:paraId="411EBF36" w14:textId="6DF5602B" w:rsidR="00451BC9" w:rsidRPr="00451BC9" w:rsidRDefault="00451BC9" w:rsidP="00202F02">
            <w:pPr>
              <w:rPr>
                <w:rFonts w:ascii="Comic Sans MS" w:hAnsi="Comic Sans MS"/>
                <w:sz w:val="18"/>
                <w:szCs w:val="18"/>
              </w:rPr>
            </w:pPr>
            <w:r w:rsidRPr="00451BC9">
              <w:rPr>
                <w:rFonts w:ascii="Comic Sans MS" w:hAnsi="Comic Sans MS"/>
                <w:sz w:val="18"/>
                <w:szCs w:val="18"/>
              </w:rPr>
              <w:t>Where do the Vikings fit into our timeline?</w:t>
            </w:r>
          </w:p>
        </w:tc>
        <w:tc>
          <w:tcPr>
            <w:tcW w:w="6066" w:type="dxa"/>
          </w:tcPr>
          <w:p w14:paraId="1AA7BB90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AD410 – Romans left Britain</w:t>
            </w:r>
          </w:p>
          <w:p w14:paraId="775F44CB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AD459 – Angles and Saxons invaded England</w:t>
            </w:r>
          </w:p>
          <w:p w14:paraId="38A1E818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AD597 – Pope sent Augustine to spread Christianity</w:t>
            </w:r>
          </w:p>
          <w:p w14:paraId="539A429F" w14:textId="493F4F58" w:rsidR="00451BC9" w:rsidRP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AD616 – King Ethelberht died (first Christian King)</w:t>
            </w:r>
          </w:p>
        </w:tc>
      </w:tr>
      <w:tr w:rsidR="00451BC9" w14:paraId="10E61B66" w14:textId="77777777" w:rsidTr="00451BC9">
        <w:trPr>
          <w:trHeight w:val="283"/>
        </w:trPr>
        <w:tc>
          <w:tcPr>
            <w:tcW w:w="1242" w:type="dxa"/>
          </w:tcPr>
          <w:p w14:paraId="312FCBC3" w14:textId="7C3AF35A" w:rsidR="00451BC9" w:rsidRPr="00451BC9" w:rsidRDefault="00451BC9" w:rsidP="00202F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were the Vikings?</w:t>
            </w:r>
          </w:p>
        </w:tc>
        <w:tc>
          <w:tcPr>
            <w:tcW w:w="6066" w:type="dxa"/>
          </w:tcPr>
          <w:p w14:paraId="43BC5072" w14:textId="31CEDB73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787AD – First Viking attack on Britain</w:t>
            </w:r>
          </w:p>
          <w:p w14:paraId="67C59B19" w14:textId="3941DE19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793AD – Attack on Lindisforne</w:t>
            </w:r>
          </w:p>
          <w:p w14:paraId="2EF230E9" w14:textId="5573A864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876AD – Guthrum, Viking King, attacks Wessex</w:t>
            </w:r>
          </w:p>
          <w:p w14:paraId="510FEEE0" w14:textId="3917FCF8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878AD – Battle at Chippenham</w:t>
            </w:r>
          </w:p>
          <w:p w14:paraId="11A8B9A1" w14:textId="19F5C856" w:rsidR="00451BC9" w:rsidRPr="00451BC9" w:rsidRDefault="00451BC9" w:rsidP="00202F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878AD – Peace Treaty between King Alfred &amp; King Gunthrum</w:t>
            </w:r>
          </w:p>
        </w:tc>
      </w:tr>
      <w:tr w:rsidR="00451BC9" w14:paraId="0496724F" w14:textId="77777777" w:rsidTr="00451BC9">
        <w:trPr>
          <w:trHeight w:val="99"/>
        </w:trPr>
        <w:tc>
          <w:tcPr>
            <w:tcW w:w="1242" w:type="dxa"/>
          </w:tcPr>
          <w:p w14:paraId="66B5DD96" w14:textId="75EB71CE" w:rsidR="00451BC9" w:rsidRPr="00451BC9" w:rsidRDefault="00451BC9" w:rsidP="00202F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0D52098E" wp14:editId="2D93C79C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1035099</wp:posOffset>
                  </wp:positionV>
                  <wp:extent cx="766374" cy="782508"/>
                  <wp:effectExtent l="152400" t="139700" r="148590" b="1447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1-26 at 23.49.33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9788136">
                            <a:off x="0" y="0"/>
                            <a:ext cx="766374" cy="7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Who were the Viking Kings?</w:t>
            </w:r>
          </w:p>
        </w:tc>
        <w:tc>
          <w:tcPr>
            <w:tcW w:w="6066" w:type="dxa"/>
          </w:tcPr>
          <w:p w14:paraId="06733FC8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899AD – King Alfred died</w:t>
            </w:r>
          </w:p>
          <w:p w14:paraId="4A3EC016" w14:textId="5809FA26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924AD – Athelston became King of Mercia</w:t>
            </w:r>
          </w:p>
          <w:p w14:paraId="6F99E6E2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927AD – Athelston conquered York</w:t>
            </w:r>
          </w:p>
          <w:p w14:paraId="59A9BCC5" w14:textId="7A0E6DB5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928AD – Athelston became King of England</w:t>
            </w:r>
          </w:p>
          <w:p w14:paraId="3026C186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937AD – Battle of Brunanbuch</w:t>
            </w:r>
          </w:p>
          <w:p w14:paraId="38DC4D06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939AD – King Athelston died</w:t>
            </w:r>
          </w:p>
          <w:p w14:paraId="00DC99D1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978AD – Aethelred became King</w:t>
            </w:r>
          </w:p>
          <w:p w14:paraId="55260B6A" w14:textId="77777777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1002AD – King Aethelred ordered all Danish men to be killed.</w:t>
            </w:r>
          </w:p>
          <w:p w14:paraId="7B468570" w14:textId="192610A4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1013AD – Swedish King, Sven, became King of England</w:t>
            </w:r>
          </w:p>
          <w:p w14:paraId="24C7F08D" w14:textId="7834AF04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1016AD – Danish King, King Cnut became King of England</w:t>
            </w:r>
          </w:p>
          <w:p w14:paraId="0DA5D9D1" w14:textId="5D191654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1042AD – Edward the confessor became King of England and died January 1066 – Herald II became King of England</w:t>
            </w:r>
          </w:p>
          <w:p w14:paraId="2E5A36D0" w14:textId="5FFB4A52" w:rsid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1066AD – October – Battle of Hastings</w:t>
            </w:r>
          </w:p>
          <w:p w14:paraId="6A02B2E9" w14:textId="45F2613C" w:rsidR="00451BC9" w:rsidRPr="00451BC9" w:rsidRDefault="00451BC9" w:rsidP="00451B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1066AD – Duke William of Normandy became King of England</w:t>
            </w:r>
          </w:p>
        </w:tc>
      </w:tr>
    </w:tbl>
    <w:p w14:paraId="63AD3894" w14:textId="4EC3C206" w:rsidR="006F667B" w:rsidRDefault="006F667B" w:rsidP="00171670">
      <w:bookmarkStart w:id="0" w:name="_GoBack"/>
      <w:bookmarkEnd w:id="0"/>
    </w:p>
    <w:p w14:paraId="37731512" w14:textId="4C361582" w:rsidR="00BB6079" w:rsidRDefault="00BB6079" w:rsidP="00202F02">
      <w:pPr>
        <w:tabs>
          <w:tab w:val="left" w:pos="6890"/>
        </w:tabs>
      </w:pPr>
    </w:p>
    <w:sectPr w:rsidR="00BB6079" w:rsidSect="00BB6079">
      <w:pgSz w:w="16840" w:h="11900" w:orient="landscape"/>
      <w:pgMar w:top="1797" w:right="1440" w:bottom="1797" w:left="1440" w:header="709" w:footer="709" w:gutter="0"/>
      <w:pgBorders>
        <w:top w:val="thinThickThinSmallGap" w:sz="24" w:space="6" w:color="800000"/>
        <w:left w:val="thinThickThinSmallGap" w:sz="24" w:space="15" w:color="800000"/>
        <w:bottom w:val="thinThickThinSmallGap" w:sz="24" w:space="30" w:color="800000"/>
        <w:right w:val="thinThickThinSmallGap" w:sz="24" w:space="15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511D" w14:textId="77777777" w:rsidR="00CC2C93" w:rsidRDefault="00CC2C93" w:rsidP="00B84C3C">
      <w:r>
        <w:separator/>
      </w:r>
    </w:p>
  </w:endnote>
  <w:endnote w:type="continuationSeparator" w:id="0">
    <w:p w14:paraId="25056DCC" w14:textId="77777777" w:rsidR="00CC2C93" w:rsidRDefault="00CC2C93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312E" w14:textId="77777777" w:rsidR="00CC2C93" w:rsidRDefault="00CC2C93" w:rsidP="00B84C3C">
      <w:r>
        <w:separator/>
      </w:r>
    </w:p>
  </w:footnote>
  <w:footnote w:type="continuationSeparator" w:id="0">
    <w:p w14:paraId="1676A286" w14:textId="77777777" w:rsidR="00CC2C93" w:rsidRDefault="00CC2C93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BA"/>
    <w:multiLevelType w:val="hybridMultilevel"/>
    <w:tmpl w:val="13B212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1E6BE1"/>
    <w:multiLevelType w:val="hybridMultilevel"/>
    <w:tmpl w:val="D3A4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69C"/>
    <w:multiLevelType w:val="hybridMultilevel"/>
    <w:tmpl w:val="79B4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DDB"/>
    <w:multiLevelType w:val="hybridMultilevel"/>
    <w:tmpl w:val="E05CC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21463"/>
    <w:multiLevelType w:val="hybridMultilevel"/>
    <w:tmpl w:val="3DEE674E"/>
    <w:lvl w:ilvl="0" w:tplc="5A061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23B72"/>
    <w:multiLevelType w:val="hybridMultilevel"/>
    <w:tmpl w:val="7F92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1483"/>
    <w:multiLevelType w:val="hybridMultilevel"/>
    <w:tmpl w:val="4E30E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C73A2"/>
    <w:multiLevelType w:val="hybridMultilevel"/>
    <w:tmpl w:val="AE2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90924"/>
    <w:multiLevelType w:val="hybridMultilevel"/>
    <w:tmpl w:val="BD2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66BA"/>
    <w:multiLevelType w:val="hybridMultilevel"/>
    <w:tmpl w:val="501E02B6"/>
    <w:lvl w:ilvl="0" w:tplc="5A061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35C5"/>
    <w:multiLevelType w:val="hybridMultilevel"/>
    <w:tmpl w:val="8B3AA712"/>
    <w:lvl w:ilvl="0" w:tplc="737A97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B4651"/>
    <w:multiLevelType w:val="hybridMultilevel"/>
    <w:tmpl w:val="030ADF0C"/>
    <w:lvl w:ilvl="0" w:tplc="991406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4"/>
    <w:rsid w:val="0007187D"/>
    <w:rsid w:val="000A3CD4"/>
    <w:rsid w:val="000C0E84"/>
    <w:rsid w:val="000C69AC"/>
    <w:rsid w:val="000E2EA8"/>
    <w:rsid w:val="0010300F"/>
    <w:rsid w:val="00134CCB"/>
    <w:rsid w:val="00155A62"/>
    <w:rsid w:val="00171670"/>
    <w:rsid w:val="001A3883"/>
    <w:rsid w:val="00202F02"/>
    <w:rsid w:val="00256900"/>
    <w:rsid w:val="00282029"/>
    <w:rsid w:val="002A29AF"/>
    <w:rsid w:val="002A5ECD"/>
    <w:rsid w:val="002C1AD3"/>
    <w:rsid w:val="003119C3"/>
    <w:rsid w:val="00331635"/>
    <w:rsid w:val="00356D73"/>
    <w:rsid w:val="00360E8E"/>
    <w:rsid w:val="00384804"/>
    <w:rsid w:val="003A395A"/>
    <w:rsid w:val="003B6CE0"/>
    <w:rsid w:val="003F71CF"/>
    <w:rsid w:val="004074EA"/>
    <w:rsid w:val="00451BC9"/>
    <w:rsid w:val="00457856"/>
    <w:rsid w:val="00457EDB"/>
    <w:rsid w:val="004678C0"/>
    <w:rsid w:val="004A1F81"/>
    <w:rsid w:val="004B41EB"/>
    <w:rsid w:val="00582E88"/>
    <w:rsid w:val="00590350"/>
    <w:rsid w:val="005C362C"/>
    <w:rsid w:val="00662A72"/>
    <w:rsid w:val="00665598"/>
    <w:rsid w:val="006852BC"/>
    <w:rsid w:val="00685C04"/>
    <w:rsid w:val="006C0D64"/>
    <w:rsid w:val="006D2EF3"/>
    <w:rsid w:val="006F667B"/>
    <w:rsid w:val="00720656"/>
    <w:rsid w:val="007402C6"/>
    <w:rsid w:val="00742E44"/>
    <w:rsid w:val="007958BB"/>
    <w:rsid w:val="00803384"/>
    <w:rsid w:val="008039CA"/>
    <w:rsid w:val="00844E08"/>
    <w:rsid w:val="00873206"/>
    <w:rsid w:val="008745CD"/>
    <w:rsid w:val="008820EC"/>
    <w:rsid w:val="008A36C4"/>
    <w:rsid w:val="008A5E7D"/>
    <w:rsid w:val="008B4C9D"/>
    <w:rsid w:val="0091284B"/>
    <w:rsid w:val="0097306E"/>
    <w:rsid w:val="009C4E02"/>
    <w:rsid w:val="009C58D6"/>
    <w:rsid w:val="009E1F71"/>
    <w:rsid w:val="00A2505B"/>
    <w:rsid w:val="00A76518"/>
    <w:rsid w:val="00A97625"/>
    <w:rsid w:val="00AF3F0C"/>
    <w:rsid w:val="00AF6BA0"/>
    <w:rsid w:val="00B37EC6"/>
    <w:rsid w:val="00B84C3C"/>
    <w:rsid w:val="00B9747E"/>
    <w:rsid w:val="00BB6079"/>
    <w:rsid w:val="00C24879"/>
    <w:rsid w:val="00C51807"/>
    <w:rsid w:val="00C747F1"/>
    <w:rsid w:val="00CC2C93"/>
    <w:rsid w:val="00CE6ECF"/>
    <w:rsid w:val="00D02533"/>
    <w:rsid w:val="00D3057F"/>
    <w:rsid w:val="00D77A8A"/>
    <w:rsid w:val="00E27F56"/>
    <w:rsid w:val="00E5065F"/>
    <w:rsid w:val="00E70C15"/>
    <w:rsid w:val="00F20F21"/>
    <w:rsid w:val="00FE1EED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242F0391-BB19-4118-AD3A-AC46D08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5E786-6DC2-415B-901D-85A7695A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CA7C1292.dotm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Matthews</cp:lastModifiedBy>
  <cp:revision>5</cp:revision>
  <cp:lastPrinted>2023-02-23T13:57:00Z</cp:lastPrinted>
  <dcterms:created xsi:type="dcterms:W3CDTF">2020-03-30T10:28:00Z</dcterms:created>
  <dcterms:modified xsi:type="dcterms:W3CDTF">2023-02-23T13:57:00Z</dcterms:modified>
</cp:coreProperties>
</file>